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1227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1227E">
        <w:tc>
          <w:tcPr>
            <w:tcW w:w="1080" w:type="dxa"/>
            <w:vAlign w:val="center"/>
          </w:tcPr>
          <w:p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43001-444/2020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6C5A5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A-125/20 G</w:t>
            </w:r>
            <w:r w:rsidR="00424A5A" w:rsidRPr="0061227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1227E">
        <w:tc>
          <w:tcPr>
            <w:tcW w:w="1080" w:type="dxa"/>
            <w:vAlign w:val="center"/>
          </w:tcPr>
          <w:p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1227E" w:rsidRDefault="006C5A5A" w:rsidP="00A2677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61227E" w:rsidRPr="0061227E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A26771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61227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1227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1227E" w:rsidRDefault="0061227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1227E">
              <w:rPr>
                <w:rFonts w:ascii="Tahoma" w:hAnsi="Tahoma" w:cs="Tahoma"/>
                <w:color w:val="0000FF"/>
                <w:sz w:val="20"/>
                <w:szCs w:val="20"/>
              </w:rPr>
              <w:t>2431-20-001692/0</w:t>
            </w:r>
          </w:p>
        </w:tc>
      </w:tr>
    </w:tbl>
    <w:p w:rsidR="00424A5A" w:rsidRPr="0061227E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:rsidR="00556816" w:rsidRPr="0061227E" w:rsidRDefault="00556816">
      <w:pPr>
        <w:rPr>
          <w:rFonts w:ascii="Tahoma" w:hAnsi="Tahoma" w:cs="Tahoma"/>
          <w:sz w:val="20"/>
          <w:szCs w:val="20"/>
        </w:rPr>
      </w:pPr>
    </w:p>
    <w:p w:rsidR="00424A5A" w:rsidRPr="0061227E" w:rsidRDefault="00424A5A">
      <w:pPr>
        <w:rPr>
          <w:rFonts w:ascii="Tahoma" w:hAnsi="Tahoma" w:cs="Tahoma"/>
          <w:sz w:val="20"/>
          <w:szCs w:val="20"/>
        </w:rPr>
      </w:pPr>
    </w:p>
    <w:p w:rsidR="00E813F4" w:rsidRPr="0061227E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61227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61227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1227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61227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61227E">
        <w:tc>
          <w:tcPr>
            <w:tcW w:w="9288" w:type="dxa"/>
          </w:tcPr>
          <w:p w:rsidR="00E813F4" w:rsidRPr="0061227E" w:rsidRDefault="0061227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1227E">
              <w:rPr>
                <w:rFonts w:ascii="Tahoma" w:hAnsi="Tahoma" w:cs="Tahoma"/>
                <w:b/>
                <w:szCs w:val="20"/>
              </w:rPr>
              <w:t>Izgradnja kolesarske povezave in obnova ceste Ajdovščina - Lokavec</w:t>
            </w:r>
          </w:p>
        </w:tc>
      </w:tr>
    </w:tbl>
    <w:p w:rsidR="00E813F4" w:rsidRPr="0061227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61227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61227E" w:rsidRPr="0061227E" w:rsidRDefault="0061227E" w:rsidP="0061227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61227E">
        <w:rPr>
          <w:rFonts w:ascii="Tahoma" w:hAnsi="Tahoma" w:cs="Tahoma"/>
          <w:b/>
          <w:color w:val="333333"/>
          <w:sz w:val="20"/>
          <w:szCs w:val="20"/>
          <w:lang w:eastAsia="sl-SI"/>
        </w:rPr>
        <w:t>JN007945/2020-B01 - A-125/20, datum objave: 23.12.2020 </w:t>
      </w:r>
    </w:p>
    <w:p w:rsidR="00E813F4" w:rsidRPr="0060659F" w:rsidRDefault="00A2677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6C5A5A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.1</w:t>
      </w:r>
      <w:r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.2021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6C5A5A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61227E" w:rsidRPr="0060659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626D3D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6C5A5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C5A5A">
        <w:rPr>
          <w:rFonts w:ascii="Tahoma" w:hAnsi="Tahoma" w:cs="Tahoma"/>
          <w:b/>
          <w:szCs w:val="20"/>
        </w:rPr>
        <w:t>Vprašanje:</w:t>
      </w:r>
    </w:p>
    <w:p w:rsidR="0061227E" w:rsidRPr="006C5A5A" w:rsidRDefault="0061227E" w:rsidP="00626D3D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60659F" w:rsidRPr="006C5A5A" w:rsidRDefault="006C5A5A" w:rsidP="00626D3D">
      <w:pPr>
        <w:pStyle w:val="BodyText2"/>
        <w:jc w:val="left"/>
        <w:rPr>
          <w:rFonts w:ascii="Tahoma" w:hAnsi="Tahoma" w:cs="Tahoma"/>
          <w:b/>
          <w:szCs w:val="20"/>
        </w:rPr>
      </w:pPr>
      <w:r w:rsidRPr="006C5A5A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6C5A5A">
        <w:rPr>
          <w:rFonts w:ascii="Tahoma" w:hAnsi="Tahoma" w:cs="Tahoma"/>
          <w:color w:val="333333"/>
          <w:szCs w:val="20"/>
        </w:rPr>
        <w:br/>
      </w:r>
      <w:r w:rsidRPr="006C5A5A">
        <w:rPr>
          <w:rFonts w:ascii="Tahoma" w:hAnsi="Tahoma" w:cs="Tahoma"/>
          <w:color w:val="333333"/>
          <w:szCs w:val="20"/>
        </w:rPr>
        <w:br/>
      </w:r>
      <w:r w:rsidRPr="006C5A5A">
        <w:rPr>
          <w:rFonts w:ascii="Tahoma" w:hAnsi="Tahoma" w:cs="Tahoma"/>
          <w:color w:val="333333"/>
          <w:szCs w:val="20"/>
          <w:shd w:val="clear" w:color="auto" w:fill="FFFFFF"/>
        </w:rPr>
        <w:t>Vprašanje se nanaša na vaš odgovor z dne 12.1.2021 glede vodovoda. Detajla polaganja vodovoda nikjer na vaši strani nismo zasledili. Zanima nas, kje je objavljen oz. vas prosimo, da ga objavite.</w:t>
      </w:r>
      <w:r w:rsidRPr="006C5A5A">
        <w:rPr>
          <w:rFonts w:ascii="Tahoma" w:hAnsi="Tahoma" w:cs="Tahoma"/>
          <w:color w:val="333333"/>
          <w:szCs w:val="20"/>
        </w:rPr>
        <w:br/>
      </w:r>
      <w:r w:rsidRPr="006C5A5A">
        <w:rPr>
          <w:rFonts w:ascii="Tahoma" w:hAnsi="Tahoma" w:cs="Tahoma"/>
          <w:color w:val="333333"/>
          <w:szCs w:val="20"/>
        </w:rPr>
        <w:br/>
      </w:r>
      <w:r w:rsidRPr="006C5A5A">
        <w:rPr>
          <w:rFonts w:ascii="Tahoma" w:hAnsi="Tahoma" w:cs="Tahoma"/>
          <w:color w:val="333333"/>
          <w:szCs w:val="20"/>
          <w:shd w:val="clear" w:color="auto" w:fill="FFFFFF"/>
        </w:rPr>
        <w:t>Najlepša hvala in lep pozdrav</w:t>
      </w:r>
    </w:p>
    <w:p w:rsidR="00626D3D" w:rsidRDefault="00626D3D" w:rsidP="00626D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6C5A5A" w:rsidRPr="006C5A5A" w:rsidRDefault="006C5A5A" w:rsidP="00626D3D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6C5A5A" w:rsidRDefault="00E813F4" w:rsidP="00626D3D">
      <w:pPr>
        <w:pStyle w:val="BodyText2"/>
        <w:jc w:val="left"/>
        <w:rPr>
          <w:rFonts w:ascii="Tahoma" w:hAnsi="Tahoma" w:cs="Tahoma"/>
          <w:b/>
          <w:szCs w:val="20"/>
        </w:rPr>
      </w:pPr>
      <w:r w:rsidRPr="006C5A5A">
        <w:rPr>
          <w:rFonts w:ascii="Tahoma" w:hAnsi="Tahoma" w:cs="Tahoma"/>
          <w:b/>
          <w:szCs w:val="20"/>
        </w:rPr>
        <w:t>Odgovor:</w:t>
      </w:r>
      <w:r w:rsidR="003A0875" w:rsidRPr="006C5A5A">
        <w:rPr>
          <w:rFonts w:ascii="Tahoma" w:hAnsi="Tahoma" w:cs="Tahoma"/>
          <w:b/>
          <w:szCs w:val="20"/>
        </w:rPr>
        <w:t xml:space="preserve"> </w:t>
      </w:r>
    </w:p>
    <w:p w:rsidR="0059262E" w:rsidRDefault="00A13953" w:rsidP="00E813F4">
      <w:pPr>
        <w:pStyle w:val="BodyText2"/>
        <w:rPr>
          <w:rFonts w:ascii="Tahoma" w:hAnsi="Tahoma" w:cs="Tahoma"/>
          <w:bCs/>
          <w:szCs w:val="20"/>
        </w:rPr>
      </w:pPr>
      <w:r w:rsidRPr="006C5A5A">
        <w:rPr>
          <w:rFonts w:ascii="Tahoma" w:hAnsi="Tahoma" w:cs="Tahoma"/>
          <w:bCs/>
          <w:szCs w:val="20"/>
        </w:rPr>
        <w:t xml:space="preserve"> </w:t>
      </w:r>
    </w:p>
    <w:p w:rsidR="00165373" w:rsidRDefault="00165373" w:rsidP="00E813F4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6C5A5A">
        <w:rPr>
          <w:rFonts w:ascii="Tahoma" w:hAnsi="Tahoma" w:cs="Tahoma"/>
          <w:color w:val="333333"/>
          <w:szCs w:val="20"/>
          <w:shd w:val="clear" w:color="auto" w:fill="FFFFFF"/>
        </w:rPr>
        <w:t>Detajl polaganja vodovoda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je objavljen na naši spletni strani razpisa Dodatna dokumentacija, Priloga – detajl polaganja vodovodne cevi (</w:t>
      </w:r>
      <w:hyperlink r:id="rId7" w:history="1">
        <w:r w:rsidRPr="007B1C28">
          <w:rPr>
            <w:rStyle w:val="Hyperlink"/>
            <w:rFonts w:ascii="Tahoma" w:hAnsi="Tahoma" w:cs="Tahoma"/>
            <w:szCs w:val="20"/>
            <w:shd w:val="clear" w:color="auto" w:fill="FFFFFF"/>
          </w:rPr>
          <w:t>http://portal.drsc.si/dcjn/narocila/2431-20-001692/Priloga%20-%20detajl%20polaganja%20vodovodne%20cevi.pdf</w:t>
        </w:r>
      </w:hyperlink>
      <w:r>
        <w:rPr>
          <w:rFonts w:ascii="Tahoma" w:hAnsi="Tahoma" w:cs="Tahoma"/>
          <w:color w:val="333333"/>
          <w:szCs w:val="20"/>
          <w:shd w:val="clear" w:color="auto" w:fill="FFFFFF"/>
        </w:rPr>
        <w:t>).</w:t>
      </w:r>
      <w:bookmarkStart w:id="0" w:name="_GoBack"/>
      <w:bookmarkEnd w:id="0"/>
    </w:p>
    <w:p w:rsidR="00165373" w:rsidRPr="006C5A5A" w:rsidRDefault="00165373" w:rsidP="00E813F4">
      <w:pPr>
        <w:pStyle w:val="BodyText2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sectPr w:rsidR="00165373" w:rsidRPr="006C5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B2" w:rsidRDefault="00B644B2">
      <w:r>
        <w:separator/>
      </w:r>
    </w:p>
  </w:endnote>
  <w:endnote w:type="continuationSeparator" w:id="0">
    <w:p w:rsidR="00B644B2" w:rsidRDefault="00B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7E" w:rsidRDefault="006122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C5A5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1227E" w:rsidRPr="00643501">
      <w:rPr>
        <w:noProof/>
        <w:lang w:eastAsia="sl-SI"/>
      </w:rPr>
      <w:drawing>
        <wp:inline distT="0" distB="0" distL="0" distR="0" wp14:anchorId="2D4B2F81" wp14:editId="386A2F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643501">
      <w:rPr>
        <w:noProof/>
        <w:lang w:eastAsia="sl-SI"/>
      </w:rPr>
      <w:drawing>
        <wp:inline distT="0" distB="0" distL="0" distR="0" wp14:anchorId="5CAA079E" wp14:editId="01F319E2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1227E" w:rsidRPr="00CF74F9">
      <w:rPr>
        <w:noProof/>
        <w:lang w:eastAsia="sl-SI"/>
      </w:rPr>
      <w:drawing>
        <wp:inline distT="0" distB="0" distL="0" distR="0" wp14:anchorId="6634B2A4" wp14:editId="0EB6189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B2" w:rsidRDefault="00B644B2">
      <w:r>
        <w:separator/>
      </w:r>
    </w:p>
  </w:footnote>
  <w:footnote w:type="continuationSeparator" w:id="0">
    <w:p w:rsidR="00B644B2" w:rsidRDefault="00B64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7E" w:rsidRDefault="006122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7E" w:rsidRDefault="006122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1227E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5BD1BFD" wp14:editId="22E7AFA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E"/>
    <w:rsid w:val="0000021B"/>
    <w:rsid w:val="00063CE3"/>
    <w:rsid w:val="000646A9"/>
    <w:rsid w:val="001101E6"/>
    <w:rsid w:val="00165373"/>
    <w:rsid w:val="001836BB"/>
    <w:rsid w:val="001E6885"/>
    <w:rsid w:val="00216549"/>
    <w:rsid w:val="00234ADA"/>
    <w:rsid w:val="002507C2"/>
    <w:rsid w:val="00290551"/>
    <w:rsid w:val="003133A6"/>
    <w:rsid w:val="003560E2"/>
    <w:rsid w:val="003579C0"/>
    <w:rsid w:val="003A0875"/>
    <w:rsid w:val="00424A5A"/>
    <w:rsid w:val="0044323F"/>
    <w:rsid w:val="00451446"/>
    <w:rsid w:val="0049102A"/>
    <w:rsid w:val="004B34B5"/>
    <w:rsid w:val="004F5BB8"/>
    <w:rsid w:val="005000F7"/>
    <w:rsid w:val="00543767"/>
    <w:rsid w:val="00556816"/>
    <w:rsid w:val="00591075"/>
    <w:rsid w:val="0059262E"/>
    <w:rsid w:val="0060659F"/>
    <w:rsid w:val="0061227E"/>
    <w:rsid w:val="00626D3D"/>
    <w:rsid w:val="00634B0D"/>
    <w:rsid w:val="00637BE6"/>
    <w:rsid w:val="0067425F"/>
    <w:rsid w:val="00697F91"/>
    <w:rsid w:val="006C5A5A"/>
    <w:rsid w:val="006F4D8C"/>
    <w:rsid w:val="007620D4"/>
    <w:rsid w:val="00772BAB"/>
    <w:rsid w:val="007927CC"/>
    <w:rsid w:val="007D5062"/>
    <w:rsid w:val="00860492"/>
    <w:rsid w:val="008B2D22"/>
    <w:rsid w:val="00921715"/>
    <w:rsid w:val="009303DA"/>
    <w:rsid w:val="00973D7B"/>
    <w:rsid w:val="009906CA"/>
    <w:rsid w:val="009B1FD9"/>
    <w:rsid w:val="00A05C73"/>
    <w:rsid w:val="00A13953"/>
    <w:rsid w:val="00A17575"/>
    <w:rsid w:val="00A26771"/>
    <w:rsid w:val="00AD3747"/>
    <w:rsid w:val="00AD6442"/>
    <w:rsid w:val="00B644B2"/>
    <w:rsid w:val="00BB52EE"/>
    <w:rsid w:val="00D0289A"/>
    <w:rsid w:val="00D116CC"/>
    <w:rsid w:val="00D3139B"/>
    <w:rsid w:val="00D86CE7"/>
    <w:rsid w:val="00DB7CDA"/>
    <w:rsid w:val="00DD2943"/>
    <w:rsid w:val="00E51016"/>
    <w:rsid w:val="00E66D5B"/>
    <w:rsid w:val="00E813F4"/>
    <w:rsid w:val="00EA1375"/>
    <w:rsid w:val="00F864AC"/>
    <w:rsid w:val="00FA1E40"/>
    <w:rsid w:val="00F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94A8DF"/>
  <w15:chartTrackingRefBased/>
  <w15:docId w15:val="{36651DCF-5ABB-4E51-9E61-FD22180A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61227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22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0-001692/Priloga%20-%20detajl%20polaganja%20vodovodne%20cevi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Miha Prapotnik</cp:lastModifiedBy>
  <cp:revision>2</cp:revision>
  <cp:lastPrinted>2021-01-14T08:32:00Z</cp:lastPrinted>
  <dcterms:created xsi:type="dcterms:W3CDTF">2021-01-14T09:33:00Z</dcterms:created>
  <dcterms:modified xsi:type="dcterms:W3CDTF">2021-01-14T09:33:00Z</dcterms:modified>
</cp:coreProperties>
</file>